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4" w:rsidRDefault="00975E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Y11 dance</w:t>
      </w:r>
    </w:p>
    <w:tbl>
      <w:tblPr>
        <w:tblW w:w="14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16"/>
        <w:gridCol w:w="4519"/>
        <w:gridCol w:w="6172"/>
        <w:gridCol w:w="2866"/>
      </w:tblGrid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w/b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Wed 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Fri 3 and 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Resources/homework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9 Sept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Ghost Dances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Choreography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Hwk:  Ghost Dances revision – know your key facts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Starter – recap prior knowledge and watch clips.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TBAT Describe and Explain……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TPS, Peer marking, exam question with focus on describing rather than explaining and vice versa.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HWK: Key facts sheet, learn facts for test next lesson.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Choreography: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Focused development of own choreography.  Set own learning objective dependant on individual’s situation.  FL and EJ to work with targeted students.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Theory 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Ghost Dances - knowing key facts.  Being able to recall them.  Understanding Ghost Dances – key moments to be able to write about (opening moment / ending moment / highlights / climax).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Choreography /  Set dance with EJ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Overdrive – watch it.  What is about?  What are the key stimuli / starting points that the choreographer has used?  Key facts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Choreography / Set Dance with EJ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Overdrive – how does the lighting / set design / costume and accompaniment contribute to the dance idea?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Complete describe and explain sheet.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Group Performance Piece – 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Task setting.  Create groups.  Select professional work and the links to it. Frontline first section or Dance Tek Warriors, first section.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S:  Who am I?  worksheet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Comparing Ghost Dances and Overdrive (longer answer questions)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FF0000"/>
                <w:u w:color="FF0000"/>
              </w:rPr>
              <w:t>INSET DAY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Who am I? worksheet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Long answer questions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performance piece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Half Term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color w:val="FF0000"/>
                <w:u w:color="FF0000"/>
              </w:rPr>
              <w:t>Yr11 Maths and English Week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Pr="0019717F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19717F">
              <w:rPr>
                <w:rFonts w:ascii="Calibri" w:hAnsi="Calibri"/>
              </w:rPr>
              <w:t>Adjusted 11.11.13 due to “pay back” lessons.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performance piece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performance piece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(extra lessons Thursday 3 and 4)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19717F">
              <w:rPr>
                <w:rFonts w:ascii="Calibri" w:hAnsi="Calibri"/>
              </w:rPr>
              <w:t>Group performance piece</w:t>
            </w:r>
          </w:p>
          <w:p w:rsidR="00975EA4" w:rsidRPr="0019717F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(Friday 3 and 4)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 w:rsidP="00CC35D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975EA4" w:rsidRDefault="00975EA4" w:rsidP="00CC35D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Overdrive – watch it.  What is about?  What are the key stimuli / starting points that the choreographer has used?  Key facts – </w:t>
            </w:r>
          </w:p>
          <w:p w:rsidR="00975EA4" w:rsidRPr="005646C1" w:rsidRDefault="00975EA4" w:rsidP="00CC35D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5646C1">
              <w:rPr>
                <w:b/>
              </w:rPr>
              <w:t>Give students key facts sheet due to lost time!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performance piece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19717F">
              <w:rPr>
                <w:rFonts w:ascii="Calibri" w:hAnsi="Calibri"/>
              </w:rPr>
              <w:t>Can I upload a DVD onto the VLE?</w:t>
            </w:r>
          </w:p>
          <w:p w:rsidR="00975EA4" w:rsidRPr="0019717F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 describe and explain sheet for Tuesday 26</w:t>
            </w:r>
            <w:r w:rsidRPr="005646C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November. 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Overdrive – analysis of action, space, dynamic and relationship.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Ghost Dances - analysis of action, space, dynamic and relationship.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Y11 Parents Eve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Preparation for practical exam (Group Performance Piece /and Choreography [and Set Dance assessed from DVD])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 w:rsidP="0019717F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Overdrive – how does the lighting / set design / costume and accompaniment contribute to the dance idea? for Tuesday 3</w:t>
            </w:r>
            <w:r w:rsidRPr="005646C1">
              <w:rPr>
                <w:vertAlign w:val="superscript"/>
              </w:rPr>
              <w:t>rd</w:t>
            </w:r>
            <w:r>
              <w:t xml:space="preserve">  December.</w:t>
            </w:r>
          </w:p>
          <w:p w:rsidR="00975EA4" w:rsidRPr="0019717F" w:rsidRDefault="00975EA4" w:rsidP="00197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Dec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 w:rsidP="0019717F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S:  Who am I?  worksheet</w:t>
            </w:r>
          </w:p>
          <w:p w:rsidR="00975EA4" w:rsidRDefault="00975EA4" w:rsidP="0019717F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Comparing Ghost Dances and Overdrive (longer answer questions)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Practical exam for y11 mocks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Pr="0019717F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19717F">
              <w:rPr>
                <w:rFonts w:ascii="Calibri" w:hAnsi="Calibri"/>
                <w:i/>
              </w:rPr>
              <w:t>Long answer questions</w:t>
            </w:r>
            <w:r>
              <w:rPr>
                <w:rFonts w:ascii="Calibri" w:hAnsi="Calibri"/>
                <w:i/>
              </w:rPr>
              <w:t xml:space="preserve"> and/or dance terminology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 – fill in Professional Work fact file for both works.</w:t>
            </w:r>
          </w:p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Key words / terminology and definitions – use document created 18.11.13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FF0000"/>
                <w:u w:color="FF0000"/>
              </w:rPr>
              <w:t>Year 11 Exams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Pr="0019717F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19717F">
              <w:rPr>
                <w:rFonts w:ascii="Calibri" w:hAnsi="Calibri"/>
              </w:rPr>
              <w:t>Development point homework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FF0000"/>
                <w:u w:color="FF0000"/>
              </w:rPr>
              <w:t>Year 11 Exams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FF0000"/>
                <w:u w:color="FF0000"/>
              </w:rPr>
              <w:t>Year 11 Exams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Dec</w:t>
            </w:r>
          </w:p>
        </w:tc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color w:val="FF0000"/>
                <w:u w:color="FF0000"/>
              </w:rPr>
              <w:t>Christmas Holidays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color w:val="FF0000"/>
                <w:u w:color="FF0000"/>
              </w:rPr>
              <w:t>Christmas Holidays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 – Task setting.  Selecting motifs. –Use the 66 motifs DVD for students to select their motifs from.  Pick a few works that they can chose from rather than all of them.  Keep it playing in the background on the big screen.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 – learning original motifs and thinking of ways to develop them.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Pr="0019717F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19717F">
              <w:rPr>
                <w:rFonts w:ascii="Calibri" w:hAnsi="Calibri"/>
              </w:rPr>
              <w:t>Development point homework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  - recording of the original motifs each student use for DVD (rather than having to perform them on the day)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9717F">
              <w:rPr>
                <w:rFonts w:ascii="Calibri" w:hAnsi="Calibri"/>
              </w:rPr>
              <w:t>Development point homework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Pr="0019717F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19717F">
              <w:rPr>
                <w:rFonts w:ascii="Calibri" w:hAnsi="Calibri"/>
              </w:rPr>
              <w:t xml:space="preserve">Updating and checking programme notes.  Completing motif development sheet for examiner.  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FF0000"/>
                <w:u w:color="FF0000"/>
              </w:rPr>
              <w:t>INSET DAY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9717F">
              <w:rPr>
                <w:rFonts w:ascii="Calibri" w:hAnsi="Calibri"/>
              </w:rPr>
              <w:t>Development point homework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9717F">
              <w:rPr>
                <w:rFonts w:ascii="Calibri" w:hAnsi="Calibri"/>
              </w:rPr>
              <w:t>Development point homework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Solo Composition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9717F">
              <w:rPr>
                <w:rFonts w:ascii="Calibri" w:hAnsi="Calibri"/>
              </w:rPr>
              <w:t>Development point homework</w:t>
            </w: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Practical exam paper work: - signing declaration sheets.  Updating and checking programme notes.  Completing motif development sheet for examiner.  Group dance overview sheet – choreographic intention, 3 links to professional work, 3 safe practice moments and diagram to show starting position.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Practical exam prep:  Solo Composition / Choreography / Group Performance Piece.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Practical exam prep:  Solo Composition / Choreography / Group Performance Piece.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Practical exam prep:  Solo Composition / Choreography / Group Performance Piece.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Mar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Practical exam prep:  Solo Composition / Choreography / Group Performance Piece.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Practical exam prep:  Solo Composition / Choreography / Group Performance Piece.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Practical exam prep:  Solo Composition / Choreography / Group Performance Piece.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Practical exam prep:  Solo Composition / Choreography / Group Performance Piece.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PRACTICAL EXAM THIS WEEK?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PRACTICAL EXAM THIS WEEK?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Mar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Apr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 Exam Prep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FF0000"/>
                <w:u w:color="FF0000"/>
              </w:rPr>
              <w:t>Yr11s have left!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FF0000"/>
                <w:u w:color="FF0000"/>
              </w:rPr>
              <w:t>SRP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FF0000"/>
                <w:u w:color="FF0000"/>
              </w:rPr>
              <w:t>SRP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75EA4">
        <w:trPr>
          <w:trHeight w:val="1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FF0000"/>
                <w:u w:color="FF0000"/>
              </w:rPr>
              <w:t>SRP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EA4" w:rsidRDefault="00975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975EA4" w:rsidRDefault="00975E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/>
      </w:r>
      <w:r>
        <w:br w:type="page"/>
      </w:r>
    </w:p>
    <w:p w:rsidR="00975EA4" w:rsidRDefault="00975E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975EA4" w:rsidRDefault="00975E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975EA4" w:rsidRDefault="00975E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975EA4" w:rsidSect="00F1061C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A4" w:rsidRDefault="00975EA4" w:rsidP="00F1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75EA4" w:rsidRDefault="00975EA4" w:rsidP="00F1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4" w:rsidRDefault="00975EA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A4" w:rsidRDefault="00975EA4" w:rsidP="00F1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75EA4" w:rsidRDefault="00975EA4" w:rsidP="00F1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A4" w:rsidRDefault="00975EA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61C"/>
    <w:rsid w:val="00092F4D"/>
    <w:rsid w:val="0019717F"/>
    <w:rsid w:val="001F0995"/>
    <w:rsid w:val="00387E1D"/>
    <w:rsid w:val="005646C1"/>
    <w:rsid w:val="005735C3"/>
    <w:rsid w:val="00965EEB"/>
    <w:rsid w:val="00975EA4"/>
    <w:rsid w:val="00C46BF6"/>
    <w:rsid w:val="00CC35DC"/>
    <w:rsid w:val="00E33F84"/>
    <w:rsid w:val="00E77EC7"/>
    <w:rsid w:val="00F1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061C"/>
    <w:rPr>
      <w:rFonts w:cs="Times New Roman"/>
      <w:u w:val="single"/>
    </w:rPr>
  </w:style>
  <w:style w:type="paragraph" w:customStyle="1" w:styleId="HeaderFooter">
    <w:name w:val="Header &amp; Footer"/>
    <w:uiPriority w:val="99"/>
    <w:rsid w:val="00F106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F106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fr-FR"/>
    </w:rPr>
  </w:style>
  <w:style w:type="paragraph" w:customStyle="1" w:styleId="TableGrid1">
    <w:name w:val="Table Grid1"/>
    <w:uiPriority w:val="99"/>
    <w:rsid w:val="00F106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762</Words>
  <Characters>4345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dance</dc:title>
  <dc:subject/>
  <dc:creator/>
  <cp:keywords/>
  <dc:description/>
  <cp:lastModifiedBy>admin</cp:lastModifiedBy>
  <cp:revision>3</cp:revision>
  <dcterms:created xsi:type="dcterms:W3CDTF">2013-11-18T12:39:00Z</dcterms:created>
  <dcterms:modified xsi:type="dcterms:W3CDTF">2013-11-18T13:38:00Z</dcterms:modified>
</cp:coreProperties>
</file>